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23" w:rsidRDefault="00A05679" w:rsidP="00205FC8">
      <w:pPr>
        <w:spacing w:after="0"/>
        <w:jc w:val="both"/>
      </w:pPr>
      <w:r>
        <w:t>Occupational</w:t>
      </w:r>
      <w:r w:rsidR="00205FC8">
        <w:t xml:space="preserve"> </w:t>
      </w:r>
      <w:r>
        <w:t xml:space="preserve">Safety </w:t>
      </w:r>
      <w:r w:rsidR="00205FC8">
        <w:t xml:space="preserve">and </w:t>
      </w:r>
      <w:r>
        <w:t>Health</w:t>
      </w:r>
      <w:r w:rsidR="00205FC8">
        <w:t xml:space="preserve"> at Seattle College</w:t>
      </w:r>
      <w:r>
        <w:t>s</w:t>
      </w:r>
      <w:r w:rsidR="00205FC8">
        <w:t xml:space="preserve"> </w:t>
      </w:r>
      <w:r w:rsidR="001C0AAC">
        <w:t xml:space="preserve">has developed this checklist to enable employees to self-assess their workstation and look for possible ergonomic issues that may need correction. This checklist is intended to be an initial resource and also serve as a periodic reminder to reinforce </w:t>
      </w:r>
      <w:r w:rsidR="00A61C13">
        <w:t xml:space="preserve">good habits and </w:t>
      </w:r>
      <w:r w:rsidR="007803F5">
        <w:t xml:space="preserve">proper </w:t>
      </w:r>
      <w:r w:rsidR="00A61C13">
        <w:t>workstation configuration.</w:t>
      </w:r>
    </w:p>
    <w:p w:rsidR="001C0AAC" w:rsidRDefault="001C0AAC" w:rsidP="001C0AAC">
      <w:pPr>
        <w:spacing w:after="0"/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8460"/>
        <w:gridCol w:w="630"/>
        <w:gridCol w:w="540"/>
      </w:tblGrid>
      <w:tr w:rsidR="00205FC8" w:rsidRPr="001C0AAC" w:rsidTr="00A03AA8">
        <w:trPr>
          <w:jc w:val="center"/>
        </w:trPr>
        <w:tc>
          <w:tcPr>
            <w:tcW w:w="9265" w:type="dxa"/>
            <w:gridSpan w:val="2"/>
          </w:tcPr>
          <w:p w:rsidR="00205FC8" w:rsidRPr="00205FC8" w:rsidRDefault="00205FC8" w:rsidP="001C0AAC">
            <w:pPr>
              <w:rPr>
                <w:rFonts w:asciiTheme="minorHAnsi" w:hAnsiTheme="minorHAnsi"/>
                <w:b/>
              </w:rPr>
            </w:pPr>
            <w:r w:rsidRPr="00205FC8">
              <w:rPr>
                <w:rFonts w:asciiTheme="minorHAnsi" w:hAnsiTheme="minorHAnsi"/>
                <w:b/>
              </w:rPr>
              <w:t>GOAL</w:t>
            </w:r>
          </w:p>
        </w:tc>
        <w:tc>
          <w:tcPr>
            <w:tcW w:w="630" w:type="dxa"/>
            <w:vAlign w:val="center"/>
          </w:tcPr>
          <w:p w:rsidR="00205FC8" w:rsidRPr="00205FC8" w:rsidRDefault="00205FC8" w:rsidP="00205FC8">
            <w:pPr>
              <w:jc w:val="center"/>
              <w:rPr>
                <w:rFonts w:asciiTheme="minorHAnsi" w:hAnsiTheme="minorHAnsi"/>
                <w:b/>
              </w:rPr>
            </w:pPr>
            <w:r w:rsidRPr="00205FC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540" w:type="dxa"/>
            <w:vAlign w:val="center"/>
          </w:tcPr>
          <w:p w:rsidR="00205FC8" w:rsidRPr="00205FC8" w:rsidRDefault="00205FC8" w:rsidP="00205FC8">
            <w:pPr>
              <w:jc w:val="center"/>
              <w:rPr>
                <w:rFonts w:asciiTheme="minorHAnsi" w:hAnsiTheme="minorHAnsi"/>
                <w:b/>
              </w:rPr>
            </w:pPr>
            <w:r w:rsidRPr="00205FC8">
              <w:rPr>
                <w:rFonts w:asciiTheme="minorHAnsi" w:hAnsiTheme="minorHAnsi"/>
                <w:b/>
              </w:rPr>
              <w:t>NO</w:t>
            </w:r>
          </w:p>
        </w:tc>
      </w:tr>
      <w:tr w:rsidR="00205FC8" w:rsidRPr="001C0AAC" w:rsidTr="00205FC8">
        <w:trPr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:rsidR="00205FC8" w:rsidRPr="001C0AAC" w:rsidRDefault="00205FC8" w:rsidP="001C0AAC">
            <w:r w:rsidRPr="00205FC8">
              <w:rPr>
                <w:rFonts w:asciiTheme="minorHAnsi" w:hAnsiTheme="minorHAnsi"/>
                <w:b/>
              </w:rPr>
              <w:t>WHEN SITTING</w:t>
            </w:r>
          </w:p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1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Is the chair height adjusted so that your feet rest comfortably flat on the floor or footrest, with your knees just slightly lower than the hips?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2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Look at the depth of the seat pan. Is there a small gap (2 to 4 inches) between the back of your legs and the front edge of the seat pan?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3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Does the curve of the back of the chair fit into your low back?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4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Does the back of the chair tilt?</w:t>
            </w:r>
            <w:r w:rsidR="00EA2D34">
              <w:rPr>
                <w:rFonts w:asciiTheme="minorHAnsi" w:hAnsiTheme="minorHAnsi"/>
              </w:rPr>
              <w:t xml:space="preserve"> Is it adjusted to allow you to sit comfortably in a neutral or slightly reclined position?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5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With your shoulders relaxed, are the armrests slightly below your elbows, and do your arms hang comfortably at your sides?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6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 xml:space="preserve">Can you get your chair close enough to your keying, </w:t>
            </w:r>
            <w:proofErr w:type="spellStart"/>
            <w:r w:rsidRPr="00205FC8">
              <w:rPr>
                <w:rFonts w:asciiTheme="minorHAnsi" w:hAnsiTheme="minorHAnsi"/>
              </w:rPr>
              <w:t>mousing</w:t>
            </w:r>
            <w:proofErr w:type="spellEnd"/>
            <w:r w:rsidRPr="00205FC8">
              <w:rPr>
                <w:rFonts w:asciiTheme="minorHAnsi" w:hAnsiTheme="minorHAnsi"/>
              </w:rPr>
              <w:t>, or writing surfaces without reaching?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205FC8" w:rsidRPr="001C0AAC" w:rsidTr="00205FC8">
        <w:trPr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:rsidR="00205FC8" w:rsidRPr="00205FC8" w:rsidRDefault="00205FC8" w:rsidP="001C0AAC">
            <w:pPr>
              <w:rPr>
                <w:b/>
              </w:rPr>
            </w:pPr>
            <w:r w:rsidRPr="00205FC8">
              <w:rPr>
                <w:rFonts w:asciiTheme="minorHAnsi" w:hAnsiTheme="minorHAnsi"/>
                <w:b/>
              </w:rPr>
              <w:t>WHEN KEYING</w:t>
            </w:r>
          </w:p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7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With your shoulders relaxed and your fingers curved, is the home row of keys at the same height as your elbows or slightly below your elbows?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205FC8" w:rsidRPr="001C0AAC" w:rsidTr="00205FC8">
        <w:trPr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:rsidR="00205FC8" w:rsidRPr="00205FC8" w:rsidRDefault="00205FC8" w:rsidP="001C0AAC">
            <w:pPr>
              <w:rPr>
                <w:b/>
              </w:rPr>
            </w:pPr>
            <w:r w:rsidRPr="00205FC8">
              <w:rPr>
                <w:rFonts w:asciiTheme="minorHAnsi" w:hAnsiTheme="minorHAnsi"/>
                <w:b/>
              </w:rPr>
              <w:t>WHEN POSITIONING THE CURSOR WITH A POINTING DEVICE</w:t>
            </w:r>
          </w:p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8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Is the pointing device positioned close to the keyboard?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205FC8" w:rsidRPr="001C0AAC" w:rsidTr="00205FC8">
        <w:trPr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:rsidR="00205FC8" w:rsidRPr="00205FC8" w:rsidRDefault="00205FC8" w:rsidP="001C0AAC">
            <w:pPr>
              <w:rPr>
                <w:b/>
              </w:rPr>
            </w:pPr>
            <w:r w:rsidRPr="00205FC8">
              <w:rPr>
                <w:rFonts w:asciiTheme="minorHAnsi" w:hAnsiTheme="minorHAnsi"/>
                <w:b/>
              </w:rPr>
              <w:t>WHEN ORGANIZING THE WORK SURFACE</w:t>
            </w:r>
          </w:p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9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Are you able to use your work surface and equipment without over-reaching or using awkward postures?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205FC8" w:rsidRPr="001C0AAC" w:rsidTr="00205FC8">
        <w:trPr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:rsidR="00205FC8" w:rsidRPr="00205FC8" w:rsidRDefault="00205FC8" w:rsidP="001C0AAC">
            <w:pPr>
              <w:rPr>
                <w:b/>
              </w:rPr>
            </w:pPr>
            <w:r w:rsidRPr="00205FC8">
              <w:rPr>
                <w:rFonts w:asciiTheme="minorHAnsi" w:hAnsiTheme="minorHAnsi"/>
                <w:b/>
              </w:rPr>
              <w:t>WHEN VIEWING THE MONITOR</w:t>
            </w:r>
          </w:p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10</w:t>
            </w:r>
          </w:p>
        </w:tc>
        <w:tc>
          <w:tcPr>
            <w:tcW w:w="8460" w:type="dxa"/>
          </w:tcPr>
          <w:p w:rsidR="001C0AAC" w:rsidRPr="00205FC8" w:rsidRDefault="008A4EFD" w:rsidP="008A4E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it in front of you with the top line of print </w:t>
            </w:r>
            <w:r w:rsidR="001C0AAC" w:rsidRPr="00205FC8">
              <w:rPr>
                <w:rFonts w:asciiTheme="minorHAnsi" w:hAnsiTheme="minorHAnsi"/>
              </w:rPr>
              <w:t>at or below eye level or even lower if you wear bifocal, trifocal, or progressive lenses; AND are you able to scan the screen from top to bottom using only eye movements, not head movements?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11</w:t>
            </w:r>
          </w:p>
        </w:tc>
        <w:tc>
          <w:tcPr>
            <w:tcW w:w="8460" w:type="dxa"/>
          </w:tcPr>
          <w:p w:rsidR="001C0AAC" w:rsidRPr="00205FC8" w:rsidRDefault="001C0AAC" w:rsidP="00B249AE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Can you sit against the back of your chair and read the monitor screen from a comfortable distance</w:t>
            </w:r>
            <w:r w:rsidR="00B249AE">
              <w:rPr>
                <w:rFonts w:asciiTheme="minorHAnsi" w:hAnsiTheme="minorHAnsi"/>
              </w:rPr>
              <w:t xml:space="preserve"> (about an arm’s-length)</w:t>
            </w:r>
            <w:r w:rsidRPr="00205FC8">
              <w:rPr>
                <w:rFonts w:asciiTheme="minorHAnsi" w:hAnsiTheme="minorHAnsi"/>
              </w:rPr>
              <w:t xml:space="preserve"> without experiencing eye fatigue, blurred vision, or headaches?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12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Is the monitor screen free of glare?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  <w:tr w:rsidR="00205FC8" w:rsidRPr="001C0AAC" w:rsidTr="00205FC8">
        <w:trPr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:rsidR="00205FC8" w:rsidRPr="00205FC8" w:rsidRDefault="00205FC8" w:rsidP="001C0AAC">
            <w:pPr>
              <w:rPr>
                <w:b/>
              </w:rPr>
            </w:pPr>
            <w:r w:rsidRPr="00205FC8">
              <w:rPr>
                <w:rFonts w:asciiTheme="minorHAnsi" w:hAnsiTheme="minorHAnsi"/>
                <w:b/>
              </w:rPr>
              <w:t>WHEN READING A DOCUMENT</w:t>
            </w:r>
          </w:p>
        </w:tc>
      </w:tr>
      <w:tr w:rsidR="001C0AAC" w:rsidRPr="001C0AAC" w:rsidTr="00205FC8">
        <w:trPr>
          <w:jc w:val="center"/>
        </w:trPr>
        <w:tc>
          <w:tcPr>
            <w:tcW w:w="805" w:type="dxa"/>
            <w:vAlign w:val="center"/>
          </w:tcPr>
          <w:p w:rsidR="001C0AAC" w:rsidRPr="00205FC8" w:rsidRDefault="001C0AAC" w:rsidP="00205FC8">
            <w:pPr>
              <w:jc w:val="center"/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13</w:t>
            </w:r>
          </w:p>
        </w:tc>
        <w:tc>
          <w:tcPr>
            <w:tcW w:w="8460" w:type="dxa"/>
          </w:tcPr>
          <w:p w:rsidR="001C0AAC" w:rsidRPr="00205FC8" w:rsidRDefault="001C0AAC" w:rsidP="001C0AAC">
            <w:pPr>
              <w:rPr>
                <w:rFonts w:asciiTheme="minorHAnsi" w:hAnsiTheme="minorHAnsi"/>
              </w:rPr>
            </w:pPr>
            <w:r w:rsidRPr="00205FC8">
              <w:rPr>
                <w:rFonts w:asciiTheme="minorHAnsi" w:hAnsiTheme="minorHAnsi"/>
              </w:rPr>
              <w:t>Is the document off the flat work surface and at the same distance as the monitor screen?</w:t>
            </w:r>
          </w:p>
        </w:tc>
        <w:tc>
          <w:tcPr>
            <w:tcW w:w="630" w:type="dxa"/>
          </w:tcPr>
          <w:p w:rsidR="001C0AAC" w:rsidRPr="001C0AAC" w:rsidRDefault="001C0AAC" w:rsidP="001C0AAC"/>
        </w:tc>
        <w:tc>
          <w:tcPr>
            <w:tcW w:w="540" w:type="dxa"/>
          </w:tcPr>
          <w:p w:rsidR="001C0AAC" w:rsidRPr="001C0AAC" w:rsidRDefault="001C0AAC" w:rsidP="001C0AAC"/>
        </w:tc>
      </w:tr>
    </w:tbl>
    <w:p w:rsidR="001C0AAC" w:rsidRDefault="001C0AAC" w:rsidP="001C0AAC">
      <w:pPr>
        <w:spacing w:after="0"/>
      </w:pPr>
      <w:bookmarkStart w:id="0" w:name="_GoBack"/>
      <w:bookmarkEnd w:id="0"/>
    </w:p>
    <w:sectPr w:rsidR="001C0AAC" w:rsidSect="00205FC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A8" w:rsidRDefault="00A03AA8" w:rsidP="001C0AAC">
      <w:pPr>
        <w:spacing w:after="0" w:line="240" w:lineRule="auto"/>
      </w:pPr>
      <w:r>
        <w:separator/>
      </w:r>
    </w:p>
  </w:endnote>
  <w:endnote w:type="continuationSeparator" w:id="0">
    <w:p w:rsidR="00A03AA8" w:rsidRDefault="00A03AA8" w:rsidP="001C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A8" w:rsidRDefault="00A03AA8" w:rsidP="001C0AAC">
      <w:pPr>
        <w:spacing w:after="0" w:line="240" w:lineRule="auto"/>
      </w:pPr>
      <w:r>
        <w:separator/>
      </w:r>
    </w:p>
  </w:footnote>
  <w:footnote w:type="continuationSeparator" w:id="0">
    <w:p w:rsidR="00A03AA8" w:rsidRDefault="00A03AA8" w:rsidP="001C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8029"/>
    </w:tblGrid>
    <w:tr w:rsidR="00A03AA8" w:rsidTr="00A03AA8">
      <w:trPr>
        <w:jc w:val="center"/>
      </w:trPr>
      <w:tc>
        <w:tcPr>
          <w:tcW w:w="2425" w:type="dxa"/>
          <w:vAlign w:val="center"/>
        </w:tcPr>
        <w:p w:rsidR="00A03AA8" w:rsidRDefault="00A05679" w:rsidP="001C0AA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676400" cy="600640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attle Colleg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727" cy="608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:rsidR="00A03AA8" w:rsidRDefault="00A03AA8" w:rsidP="001C0AAC">
          <w:pPr>
            <w:pStyle w:val="Title"/>
            <w:jc w:val="center"/>
          </w:pPr>
          <w:r>
            <w:t>Ergonomics Checklist</w:t>
          </w:r>
        </w:p>
      </w:tc>
    </w:tr>
  </w:tbl>
  <w:p w:rsidR="00A03AA8" w:rsidRDefault="00A03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AC"/>
    <w:rsid w:val="001C0AAC"/>
    <w:rsid w:val="00205FC8"/>
    <w:rsid w:val="0024292E"/>
    <w:rsid w:val="004B2B8B"/>
    <w:rsid w:val="00696E23"/>
    <w:rsid w:val="007322FC"/>
    <w:rsid w:val="007803F5"/>
    <w:rsid w:val="008358B0"/>
    <w:rsid w:val="008A4EFD"/>
    <w:rsid w:val="009B4904"/>
    <w:rsid w:val="00A03AA8"/>
    <w:rsid w:val="00A05679"/>
    <w:rsid w:val="00A61C13"/>
    <w:rsid w:val="00B249AE"/>
    <w:rsid w:val="00B52ECE"/>
    <w:rsid w:val="00C0013F"/>
    <w:rsid w:val="00EA2D34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9C567"/>
  <w15:chartTrackingRefBased/>
  <w15:docId w15:val="{4383A68C-2BBF-4CBF-9701-1CC0E50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AC"/>
  </w:style>
  <w:style w:type="paragraph" w:styleId="Footer">
    <w:name w:val="footer"/>
    <w:basedOn w:val="Normal"/>
    <w:link w:val="FooterChar"/>
    <w:uiPriority w:val="99"/>
    <w:unhideWhenUsed/>
    <w:rsid w:val="001C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AC"/>
  </w:style>
  <w:style w:type="table" w:styleId="TableGrid">
    <w:name w:val="Table Grid"/>
    <w:basedOn w:val="TableNormal"/>
    <w:uiPriority w:val="39"/>
    <w:rsid w:val="001C0AA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0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A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5494-6E47-4BC2-B508-A8FB4B80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42A03FE3.dotm</Template>
  <TotalTime>32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Krystal</dc:creator>
  <cp:keywords/>
  <dc:description/>
  <cp:lastModifiedBy>Valint, Michelle</cp:lastModifiedBy>
  <cp:revision>15</cp:revision>
  <dcterms:created xsi:type="dcterms:W3CDTF">2016-06-15T15:10:00Z</dcterms:created>
  <dcterms:modified xsi:type="dcterms:W3CDTF">2020-03-23T22:08:00Z</dcterms:modified>
</cp:coreProperties>
</file>